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72" w:rsidRDefault="003C4872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4pt;margin-top:19.5pt;width:347.65pt;height:117pt;z-index:251651584" stroked="f">
            <v:textbox style="mso-next-textbox:#_x0000_s1026">
              <w:txbxContent>
                <w:p w:rsidR="003C4872" w:rsidRPr="00AF68BF" w:rsidRDefault="003C4872" w:rsidP="00862179">
                  <w:pPr>
                    <w:spacing w:after="80" w:line="240" w:lineRule="auto"/>
                    <w:jc w:val="center"/>
                    <w:rPr>
                      <w:rFonts w:ascii="University-Roman-Normal" w:hAnsi="University-Roman-Normal"/>
                      <w:b/>
                      <w:spacing w:val="40"/>
                      <w:sz w:val="44"/>
                      <w:szCs w:val="44"/>
                    </w:rPr>
                  </w:pPr>
                  <w:smartTag w:uri="urn:schemas-microsoft-com:office:smarttags" w:element="PlaceName">
                    <w:smartTag w:uri="urn:schemas-microsoft-com:office:smarttags" w:element="place">
                      <w:r w:rsidRPr="00AF68BF">
                        <w:rPr>
                          <w:rFonts w:ascii="University-Roman-Normal" w:hAnsi="University-Roman-Normal"/>
                          <w:b/>
                          <w:spacing w:val="40"/>
                          <w:sz w:val="44"/>
                          <w:szCs w:val="44"/>
                        </w:rPr>
                        <w:t>Rushford</w:t>
                      </w:r>
                    </w:smartTag>
                    <w:r w:rsidRPr="00AF68BF">
                      <w:rPr>
                        <w:rFonts w:ascii="University-Roman-Normal" w:hAnsi="University-Roman-Normal"/>
                        <w:b/>
                        <w:spacing w:val="40"/>
                        <w:sz w:val="44"/>
                        <w:szCs w:val="44"/>
                      </w:rPr>
                      <w:t xml:space="preserve"> </w:t>
                    </w:r>
                    <w:smartTag w:uri="urn:schemas-microsoft-com:office:smarttags" w:element="PlaceType">
                      <w:r w:rsidRPr="00AF68BF">
                        <w:rPr>
                          <w:rFonts w:ascii="University-Roman-Normal" w:hAnsi="University-Roman-Normal"/>
                          <w:b/>
                          <w:spacing w:val="40"/>
                          <w:sz w:val="44"/>
                          <w:szCs w:val="44"/>
                        </w:rPr>
                        <w:t>Lake</w:t>
                      </w:r>
                    </w:smartTag>
                  </w:smartTag>
                </w:p>
                <w:p w:rsidR="003C4872" w:rsidRPr="00AF68BF" w:rsidRDefault="003C4872" w:rsidP="00862179">
                  <w:pPr>
                    <w:spacing w:after="80" w:line="240" w:lineRule="auto"/>
                    <w:jc w:val="center"/>
                    <w:rPr>
                      <w:rFonts w:ascii="University-Roman-Normal" w:hAnsi="University-Roman-Normal"/>
                      <w:b/>
                      <w:spacing w:val="40"/>
                      <w:sz w:val="44"/>
                      <w:szCs w:val="44"/>
                    </w:rPr>
                  </w:pPr>
                  <w:r w:rsidRPr="00AF68BF">
                    <w:rPr>
                      <w:rFonts w:ascii="University-Roman-Normal" w:hAnsi="University-Roman-Normal"/>
                      <w:b/>
                      <w:spacing w:val="40"/>
                      <w:sz w:val="44"/>
                      <w:szCs w:val="44"/>
                    </w:rPr>
                    <w:t>Landowner’s Association</w:t>
                  </w:r>
                </w:p>
                <w:p w:rsidR="003C4872" w:rsidRPr="00AF68BF" w:rsidRDefault="003C4872" w:rsidP="00862179">
                  <w:pPr>
                    <w:spacing w:after="80" w:line="240" w:lineRule="auto"/>
                    <w:jc w:val="center"/>
                    <w:rPr>
                      <w:rFonts w:ascii="University-Roman-Normal" w:hAnsi="University-Roman-Normal"/>
                      <w:b/>
                      <w:spacing w:val="40"/>
                      <w:sz w:val="44"/>
                      <w:szCs w:val="44"/>
                    </w:rPr>
                  </w:pPr>
                  <w:r>
                    <w:rPr>
                      <w:rFonts w:ascii="University-Roman-Normal" w:hAnsi="University-Roman-Normal"/>
                      <w:b/>
                      <w:spacing w:val="40"/>
                      <w:sz w:val="44"/>
                      <w:szCs w:val="44"/>
                    </w:rPr>
                    <w:t>12</w:t>
                  </w:r>
                  <w:r w:rsidRPr="003169BC">
                    <w:rPr>
                      <w:rFonts w:ascii="University-Roman-Normal" w:hAnsi="University-Roman-Normal"/>
                      <w:b/>
                      <w:spacing w:val="40"/>
                      <w:sz w:val="44"/>
                      <w:szCs w:val="44"/>
                      <w:u w:val="single"/>
                      <w:vertAlign w:val="superscript"/>
                    </w:rPr>
                    <w:t>th</w:t>
                  </w:r>
                  <w:r w:rsidRPr="00AF68BF">
                    <w:rPr>
                      <w:rFonts w:ascii="University-Roman-Normal" w:hAnsi="University-Roman-Normal"/>
                      <w:b/>
                      <w:spacing w:val="40"/>
                      <w:sz w:val="44"/>
                      <w:szCs w:val="44"/>
                    </w:rPr>
                    <w:t xml:space="preserve"> Annual </w:t>
                  </w:r>
                  <w:r>
                    <w:rPr>
                      <w:rFonts w:ascii="University-Roman-Normal" w:hAnsi="University-Roman-Normal"/>
                      <w:b/>
                      <w:spacing w:val="40"/>
                      <w:sz w:val="44"/>
                      <w:szCs w:val="44"/>
                    </w:rPr>
                    <w:t xml:space="preserve">Benefit </w:t>
                  </w:r>
                  <w:r w:rsidRPr="00AF68BF">
                    <w:rPr>
                      <w:rFonts w:ascii="University-Roman-Normal" w:hAnsi="University-Roman-Normal"/>
                      <w:b/>
                      <w:spacing w:val="40"/>
                      <w:sz w:val="44"/>
                      <w:szCs w:val="44"/>
                    </w:rPr>
                    <w:t>Golf Outing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7" style="position:absolute;z-index:251655680" from="499.75pt,9pt" to="499.75pt,136.45pt" strokeweight="4.5pt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60.1pt;margin-top:10.5pt;width:441.15pt;height:.05pt;z-index:251654656" o:connectortype="straight" strokeweight="4.05pt"/>
        </w:pict>
      </w:r>
      <w:r>
        <w:rPr>
          <w:noProof/>
        </w:rPr>
        <w:pict>
          <v:shape id="_x0000_s1029" type="#_x0000_t202" style="position:absolute;margin-left:59.35pt;margin-top:0;width:104.5pt;height:171pt;z-index:251656704;mso-wrap-style:none" stroked="f">
            <v:textbox style="mso-fit-shape-to-text:t">
              <w:txbxContent>
                <w:p w:rsidR="003C4872" w:rsidRDefault="003C4872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3.5pt;height:117pt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t xml:space="preserve">                                                    </w:t>
      </w:r>
    </w:p>
    <w:p w:rsidR="003C4872" w:rsidRDefault="003C4872">
      <w:pPr>
        <w:rPr>
          <w:noProof/>
        </w:rPr>
      </w:pPr>
    </w:p>
    <w:p w:rsidR="003C4872" w:rsidRDefault="003C4872">
      <w:pPr>
        <w:rPr>
          <w:noProof/>
        </w:rPr>
      </w:pPr>
    </w:p>
    <w:p w:rsidR="003C4872" w:rsidRDefault="003C4872" w:rsidP="0010098C">
      <w:pPr>
        <w:spacing w:after="0"/>
        <w:jc w:val="center"/>
        <w:rPr>
          <w:b/>
          <w:noProof/>
          <w:sz w:val="40"/>
          <w:szCs w:val="40"/>
        </w:rPr>
      </w:pPr>
    </w:p>
    <w:p w:rsidR="003C4872" w:rsidRPr="009163CB" w:rsidRDefault="003C4872" w:rsidP="0010098C">
      <w:pPr>
        <w:spacing w:after="0"/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Saturday, July 31th, 2010</w:t>
      </w:r>
    </w:p>
    <w:p w:rsidR="003C4872" w:rsidRDefault="003C4872" w:rsidP="0010098C">
      <w:pPr>
        <w:spacing w:after="0"/>
        <w:jc w:val="center"/>
        <w:rPr>
          <w:noProof/>
          <w:sz w:val="32"/>
          <w:szCs w:val="32"/>
        </w:rPr>
      </w:pPr>
      <w:r>
        <w:rPr>
          <w:noProof/>
        </w:rPr>
        <w:pict>
          <v:shape id="_x0000_s1030" type="#_x0000_t202" style="position:absolute;left:0;text-align:left;margin-left:11pt;margin-top:9.25pt;width:539pt;height:54pt;z-index:251652608" stroked="f">
            <v:textbox style="mso-next-textbox:#_x0000_s1030">
              <w:txbxContent>
                <w:p w:rsidR="003C4872" w:rsidRPr="00B23371" w:rsidRDefault="003C4872" w:rsidP="00064B47">
                  <w:pPr>
                    <w:spacing w:after="0"/>
                    <w:jc w:val="center"/>
                    <w:rPr>
                      <w:rFonts w:ascii="Elephant" w:hAnsi="Elephant"/>
                      <w:i/>
                      <w:spacing w:val="20"/>
                      <w:sz w:val="24"/>
                      <w:szCs w:val="24"/>
                    </w:rPr>
                  </w:pPr>
                  <w:r w:rsidRPr="00B23371">
                    <w:rPr>
                      <w:rFonts w:ascii="Elephant" w:hAnsi="Elephant"/>
                      <w:i/>
                      <w:spacing w:val="20"/>
                      <w:sz w:val="24"/>
                      <w:szCs w:val="24"/>
                    </w:rPr>
                    <w:t xml:space="preserve">A BENEFIT EVENT FOR RUSHFORD EMERGENCY SQUAD </w:t>
                  </w:r>
                  <w:r w:rsidRPr="00B23371">
                    <w:rPr>
                      <w:rFonts w:ascii="Elephant" w:hAnsi="Elephant"/>
                      <w:b/>
                      <w:spacing w:val="20"/>
                      <w:sz w:val="24"/>
                      <w:szCs w:val="24"/>
                    </w:rPr>
                    <w:t>*</w:t>
                  </w:r>
                </w:p>
                <w:p w:rsidR="003C4872" w:rsidRPr="00B23371" w:rsidRDefault="003C4872" w:rsidP="00A60DC3">
                  <w:pPr>
                    <w:spacing w:after="0"/>
                    <w:jc w:val="center"/>
                    <w:rPr>
                      <w:rFonts w:ascii="Elephant" w:hAnsi="Elephant"/>
                      <w:i/>
                      <w:spacing w:val="20"/>
                      <w:sz w:val="24"/>
                      <w:szCs w:val="24"/>
                    </w:rPr>
                  </w:pPr>
                  <w:r w:rsidRPr="00B23371">
                    <w:rPr>
                      <w:rFonts w:ascii="Elephant" w:hAnsi="Elephant"/>
                      <w:i/>
                      <w:spacing w:val="20"/>
                      <w:sz w:val="24"/>
                      <w:szCs w:val="24"/>
                    </w:rPr>
                    <w:t xml:space="preserve">&amp; THE </w:t>
                  </w:r>
                  <w:smartTag w:uri="urn:schemas-microsoft-com:office:smarttags" w:element="PlaceName">
                    <w:smartTag w:uri="urn:schemas-microsoft-com:office:smarttags" w:element="place">
                      <w:r w:rsidRPr="00B23371">
                        <w:rPr>
                          <w:rFonts w:ascii="Elephant" w:hAnsi="Elephant"/>
                          <w:i/>
                          <w:spacing w:val="20"/>
                          <w:sz w:val="24"/>
                          <w:szCs w:val="24"/>
                        </w:rPr>
                        <w:t>RUSHFORD</w:t>
                      </w:r>
                    </w:smartTag>
                    <w:r w:rsidRPr="00B23371">
                      <w:rPr>
                        <w:rFonts w:ascii="Elephant" w:hAnsi="Elephant"/>
                        <w:i/>
                        <w:spacing w:val="20"/>
                        <w:sz w:val="24"/>
                        <w:szCs w:val="24"/>
                      </w:rPr>
                      <w:t xml:space="preserve"> </w:t>
                    </w:r>
                    <w:smartTag w:uri="urn:schemas-microsoft-com:office:smarttags" w:element="PlaceType">
                      <w:r w:rsidRPr="00B23371">
                        <w:rPr>
                          <w:rFonts w:ascii="Elephant" w:hAnsi="Elephant"/>
                          <w:i/>
                          <w:spacing w:val="20"/>
                          <w:sz w:val="24"/>
                          <w:szCs w:val="24"/>
                        </w:rPr>
                        <w:t>LAKE</w:t>
                      </w:r>
                    </w:smartTag>
                  </w:smartTag>
                  <w:r w:rsidRPr="00B23371">
                    <w:rPr>
                      <w:rFonts w:ascii="Elephant" w:hAnsi="Elephant"/>
                      <w:i/>
                      <w:spacing w:val="20"/>
                      <w:sz w:val="24"/>
                      <w:szCs w:val="24"/>
                    </w:rPr>
                    <w:t xml:space="preserve"> LANDOWNERS ASSOC.</w:t>
                  </w:r>
                </w:p>
                <w:p w:rsidR="003C4872" w:rsidRPr="00B23371" w:rsidRDefault="003C4872" w:rsidP="00A60DC3">
                  <w:pPr>
                    <w:spacing w:after="0"/>
                    <w:jc w:val="center"/>
                    <w:rPr>
                      <w:rFonts w:ascii="BrightonBold" w:hAnsi="BrightonBold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32" style="position:absolute;left:0;text-align:left;margin-left:60.75pt;margin-top:2.5pt;width:441.15pt;height:.05pt;z-index:251657728" o:connectortype="straight" strokeweight="4.05pt"/>
        </w:pict>
      </w:r>
    </w:p>
    <w:p w:rsidR="003C4872" w:rsidRDefault="003C4872" w:rsidP="0010098C">
      <w:pPr>
        <w:spacing w:after="0"/>
        <w:jc w:val="center"/>
        <w:rPr>
          <w:noProof/>
          <w:sz w:val="32"/>
          <w:szCs w:val="32"/>
        </w:rPr>
      </w:pPr>
    </w:p>
    <w:p w:rsidR="003C4872" w:rsidRDefault="003C4872" w:rsidP="0010098C">
      <w:pPr>
        <w:spacing w:after="0"/>
        <w:jc w:val="center"/>
        <w:rPr>
          <w:noProof/>
          <w:sz w:val="32"/>
          <w:szCs w:val="32"/>
        </w:rPr>
      </w:pPr>
      <w:r>
        <w:rPr>
          <w:noProof/>
        </w:rPr>
        <w:pict>
          <v:shape id="_x0000_s1032" type="#_x0000_t202" style="position:absolute;left:0;text-align:left;margin-left:38.5pt;margin-top:10.1pt;width:467.5pt;height:57.6pt;z-index:-251657728" stroked="f">
            <v:textbox style="mso-next-textbox:#_x0000_s1032">
              <w:txbxContent>
                <w:p w:rsidR="003C4872" w:rsidRPr="005C034C" w:rsidRDefault="003C4872" w:rsidP="005C034C">
                  <w:pPr>
                    <w:spacing w:after="0" w:line="240" w:lineRule="auto"/>
                    <w:jc w:val="center"/>
                    <w:rPr>
                      <w:rFonts w:ascii="Elephant" w:hAnsi="Elephant"/>
                      <w:b/>
                      <w:noProof/>
                      <w:spacing w:val="60"/>
                      <w:sz w:val="48"/>
                      <w:szCs w:val="48"/>
                    </w:rPr>
                  </w:pPr>
                  <w:r>
                    <w:rPr>
                      <w:rFonts w:ascii="Elephant" w:hAnsi="Elephant"/>
                      <w:b/>
                      <w:noProof/>
                      <w:spacing w:val="60"/>
                      <w:sz w:val="48"/>
                      <w:szCs w:val="48"/>
                    </w:rPr>
                    <w:t>Saturday, July 28th, 2012</w:t>
                  </w:r>
                </w:p>
                <w:p w:rsidR="003C4872" w:rsidRPr="005C034C" w:rsidRDefault="003C4872" w:rsidP="000C78D4">
                  <w:pPr>
                    <w:spacing w:after="0"/>
                    <w:jc w:val="center"/>
                    <w:rPr>
                      <w:noProof/>
                      <w:spacing w:val="30"/>
                      <w:sz w:val="32"/>
                      <w:szCs w:val="32"/>
                    </w:rPr>
                  </w:pPr>
                  <w:r w:rsidRPr="005C034C">
                    <w:rPr>
                      <w:noProof/>
                      <w:spacing w:val="30"/>
                      <w:sz w:val="32"/>
                      <w:szCs w:val="32"/>
                    </w:rPr>
                    <w:t xml:space="preserve">Allegheny Hills Golf Course, </w:t>
                  </w:r>
                  <w:smartTag w:uri="urn:schemas-microsoft-com:office:smarttags" w:element="State">
                    <w:smartTag w:uri="urn:schemas-microsoft-com:office:smarttags" w:element="City">
                      <w:smartTag w:uri="urn:schemas-microsoft-com:office:smarttags" w:element="place">
                        <w:r w:rsidRPr="005C034C">
                          <w:rPr>
                            <w:noProof/>
                            <w:spacing w:val="30"/>
                            <w:sz w:val="32"/>
                            <w:szCs w:val="32"/>
                          </w:rPr>
                          <w:t>Rushford</w:t>
                        </w:r>
                      </w:smartTag>
                    </w:smartTag>
                    <w:r w:rsidRPr="005C034C">
                      <w:rPr>
                        <w:noProof/>
                        <w:spacing w:val="30"/>
                        <w:sz w:val="32"/>
                        <w:szCs w:val="32"/>
                      </w:rPr>
                      <w:t xml:space="preserve">, </w:t>
                    </w:r>
                    <w:smartTag w:uri="urn:schemas-microsoft-com:office:smarttags" w:element="PostalCode">
                      <w:smartTag w:uri="urn:schemas-microsoft-com:office:smarttags" w:element="State">
                        <w:r w:rsidRPr="005C034C">
                          <w:rPr>
                            <w:noProof/>
                            <w:spacing w:val="30"/>
                            <w:sz w:val="32"/>
                            <w:szCs w:val="32"/>
                          </w:rPr>
                          <w:t>New York</w:t>
                        </w:r>
                      </w:smartTag>
                    </w:smartTag>
                  </w:smartTag>
                </w:p>
                <w:p w:rsidR="003C4872" w:rsidRDefault="003C4872"/>
              </w:txbxContent>
            </v:textbox>
          </v:shape>
        </w:pict>
      </w:r>
      <w:r>
        <w:rPr>
          <w:noProof/>
        </w:rPr>
        <w:pict>
          <v:line id="_x0000_s1033" style="position:absolute;left:0;text-align:left;z-index:251660800" from="60.5pt,8.6pt" to="500.5pt,8.6pt" strokeweight="2.25pt"/>
        </w:pict>
      </w:r>
    </w:p>
    <w:p w:rsidR="003C4872" w:rsidRDefault="003C4872" w:rsidP="0010098C">
      <w:pPr>
        <w:spacing w:after="0"/>
        <w:jc w:val="center"/>
        <w:rPr>
          <w:noProof/>
          <w:sz w:val="32"/>
          <w:szCs w:val="32"/>
        </w:rPr>
      </w:pPr>
    </w:p>
    <w:p w:rsidR="003C4872" w:rsidRDefault="003C4872" w:rsidP="0010098C">
      <w:pPr>
        <w:spacing w:after="0"/>
        <w:jc w:val="center"/>
        <w:rPr>
          <w:noProof/>
          <w:sz w:val="32"/>
          <w:szCs w:val="32"/>
        </w:rPr>
      </w:pPr>
    </w:p>
    <w:p w:rsidR="003C4872" w:rsidRDefault="003C4872" w:rsidP="0010098C">
      <w:pPr>
        <w:spacing w:after="0"/>
        <w:jc w:val="center"/>
        <w:rPr>
          <w:noProof/>
          <w:sz w:val="32"/>
          <w:szCs w:val="32"/>
        </w:rPr>
      </w:pPr>
      <w:r>
        <w:rPr>
          <w:noProof/>
        </w:rPr>
        <w:pict>
          <v:shape id="_x0000_s1034" type="#_x0000_t202" style="position:absolute;left:0;text-align:left;margin-left:137.5pt;margin-top:4.2pt;width:286pt;height:133.5pt;z-index:251662848" strokeweight="2.25pt">
            <v:textbox style="mso-next-textbox:#_x0000_s1034">
              <w:txbxContent>
                <w:p w:rsidR="003C4872" w:rsidRPr="008A40B5" w:rsidRDefault="003C4872" w:rsidP="00315639">
                  <w:pPr>
                    <w:spacing w:after="80"/>
                    <w:jc w:val="center"/>
                    <w:rPr>
                      <w:b/>
                      <w:spacing w:val="14"/>
                      <w:sz w:val="28"/>
                      <w:szCs w:val="28"/>
                    </w:rPr>
                  </w:pPr>
                  <w:r w:rsidRPr="008A40B5">
                    <w:rPr>
                      <w:b/>
                      <w:spacing w:val="14"/>
                      <w:sz w:val="28"/>
                      <w:szCs w:val="28"/>
                    </w:rPr>
                    <w:t>Registration Starting at 7:30 AM</w:t>
                  </w:r>
                </w:p>
                <w:p w:rsidR="003C4872" w:rsidRPr="00740060" w:rsidRDefault="003C4872" w:rsidP="0010098C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Continental Breakfast</w:t>
                  </w:r>
                  <w:r w:rsidRPr="00740060">
                    <w:rPr>
                      <w:sz w:val="24"/>
                      <w:szCs w:val="24"/>
                    </w:rPr>
                    <w:t xml:space="preserve">  </w:t>
                  </w:r>
                  <w:r w:rsidRPr="00A729AA">
                    <w:rPr>
                      <w:sz w:val="32"/>
                      <w:szCs w:val="32"/>
                    </w:rPr>
                    <w:sym w:font="Wingdings" w:char="F0A7"/>
                  </w:r>
                  <w:r w:rsidRPr="0074006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40060">
                    <w:rPr>
                      <w:sz w:val="24"/>
                      <w:szCs w:val="24"/>
                    </w:rPr>
                    <w:t>BBQ Luncheon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729AA">
                    <w:rPr>
                      <w:sz w:val="32"/>
                      <w:szCs w:val="32"/>
                    </w:rPr>
                    <w:sym w:font="Wingdings" w:char="F0A7"/>
                  </w:r>
                  <w:r w:rsidRPr="0074006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Beverages</w:t>
                  </w:r>
                  <w:r w:rsidRPr="00740060">
                    <w:rPr>
                      <w:sz w:val="24"/>
                      <w:szCs w:val="24"/>
                    </w:rPr>
                    <w:t xml:space="preserve"> </w:t>
                  </w:r>
                </w:p>
                <w:p w:rsidR="003C4872" w:rsidRDefault="003C4872" w:rsidP="0010098C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740060">
                    <w:rPr>
                      <w:sz w:val="24"/>
                      <w:szCs w:val="24"/>
                    </w:rPr>
                    <w:t xml:space="preserve">18-Holes of Golf with Cart </w:t>
                  </w:r>
                </w:p>
                <w:p w:rsidR="003C4872" w:rsidRPr="00740060" w:rsidRDefault="003C4872" w:rsidP="0010098C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Door Prizes, Favors, </w:t>
                  </w:r>
                  <w:r w:rsidRPr="00740060">
                    <w:rPr>
                      <w:sz w:val="24"/>
                      <w:szCs w:val="24"/>
                    </w:rPr>
                    <w:t>Awards &amp; Prizes</w:t>
                  </w:r>
                </w:p>
                <w:p w:rsidR="003C4872" w:rsidRDefault="003C4872" w:rsidP="00315639">
                  <w:pPr>
                    <w:spacing w:after="60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740060">
                    <w:rPr>
                      <w:sz w:val="24"/>
                      <w:szCs w:val="24"/>
                    </w:rPr>
                    <w:t>Scramble Format</w:t>
                  </w:r>
                  <w:r w:rsidRPr="00740060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A729AA">
                    <w:rPr>
                      <w:sz w:val="32"/>
                      <w:szCs w:val="32"/>
                    </w:rPr>
                    <w:sym w:font="Wingdings" w:char="F0A7"/>
                  </w:r>
                  <w:r w:rsidRPr="00740060">
                    <w:rPr>
                      <w:i/>
                      <w:noProof/>
                      <w:sz w:val="24"/>
                      <w:szCs w:val="24"/>
                    </w:rPr>
                    <w:t xml:space="preserve"> </w:t>
                  </w:r>
                  <w:r w:rsidRPr="00740060">
                    <w:rPr>
                      <w:i/>
                      <w:sz w:val="24"/>
                      <w:szCs w:val="24"/>
                    </w:rPr>
                    <w:t>Tons of FUN!</w:t>
                  </w:r>
                </w:p>
                <w:p w:rsidR="003C4872" w:rsidRPr="008A40B5" w:rsidRDefault="003C4872" w:rsidP="0010098C">
                  <w:pPr>
                    <w:spacing w:after="0"/>
                    <w:jc w:val="center"/>
                    <w:rPr>
                      <w:rFonts w:ascii="Symbol" w:hAnsi="Symbol"/>
                      <w:b/>
                      <w:i/>
                      <w:spacing w:val="20"/>
                      <w:sz w:val="24"/>
                      <w:szCs w:val="24"/>
                    </w:rPr>
                  </w:pPr>
                  <w:r w:rsidRPr="008A40B5">
                    <w:rPr>
                      <w:b/>
                      <w:i/>
                      <w:spacing w:val="20"/>
                      <w:sz w:val="24"/>
                      <w:szCs w:val="24"/>
                    </w:rPr>
                    <w:sym w:font="Wingdings" w:char="F0F0"/>
                  </w:r>
                  <w:r w:rsidRPr="008A40B5">
                    <w:rPr>
                      <w:b/>
                      <w:i/>
                      <w:spacing w:val="20"/>
                      <w:sz w:val="24"/>
                      <w:szCs w:val="24"/>
                    </w:rPr>
                    <w:t xml:space="preserve"> Be back at the lake by early afternoon </w:t>
                  </w:r>
                  <w:r w:rsidRPr="008A40B5">
                    <w:rPr>
                      <w:b/>
                      <w:i/>
                      <w:spacing w:val="20"/>
                      <w:sz w:val="24"/>
                      <w:szCs w:val="24"/>
                    </w:rPr>
                    <w:sym w:font="Wingdings" w:char="F0EF"/>
                  </w:r>
                </w:p>
              </w:txbxContent>
            </v:textbox>
          </v:shape>
        </w:pict>
      </w:r>
    </w:p>
    <w:p w:rsidR="003C4872" w:rsidRPr="0010098C" w:rsidRDefault="003C4872" w:rsidP="0010098C">
      <w:pPr>
        <w:spacing w:after="0"/>
        <w:jc w:val="center"/>
        <w:rPr>
          <w:noProof/>
          <w:sz w:val="32"/>
          <w:szCs w:val="32"/>
        </w:rPr>
      </w:pPr>
      <w:r>
        <w:rPr>
          <w:noProof/>
        </w:rPr>
        <w:pict>
          <v:line id="_x0000_s1035" style="position:absolute;left:0;text-align:left;z-index:251663872" from="174.25pt,5.75pt" to="382.75pt,5.75pt"/>
        </w:pict>
      </w:r>
    </w:p>
    <w:p w:rsidR="003C4872" w:rsidRDefault="003C4872">
      <w:pPr>
        <w:rPr>
          <w:sz w:val="32"/>
          <w:szCs w:val="32"/>
        </w:rPr>
      </w:pPr>
    </w:p>
    <w:p w:rsidR="003C4872" w:rsidRDefault="003C4872" w:rsidP="004F43BF">
      <w:pPr>
        <w:rPr>
          <w:sz w:val="32"/>
          <w:szCs w:val="32"/>
        </w:rPr>
      </w:pPr>
    </w:p>
    <w:p w:rsidR="003C4872" w:rsidRPr="00AF68BF" w:rsidRDefault="003C4872" w:rsidP="004F43BF">
      <w:pPr>
        <w:tabs>
          <w:tab w:val="left" w:pos="10110"/>
        </w:tabs>
        <w:rPr>
          <w:sz w:val="16"/>
          <w:szCs w:val="16"/>
        </w:rPr>
      </w:pPr>
    </w:p>
    <w:p w:rsidR="003C4872" w:rsidRDefault="003C4872" w:rsidP="00277D98">
      <w:pPr>
        <w:tabs>
          <w:tab w:val="center" w:pos="5400"/>
        </w:tabs>
        <w:rPr>
          <w:sz w:val="32"/>
          <w:szCs w:val="32"/>
        </w:rPr>
      </w:pPr>
      <w:r>
        <w:rPr>
          <w:noProof/>
        </w:rPr>
        <w:pict>
          <v:shape id="_x0000_s1036" type="#_x0000_t202" style="position:absolute;margin-left:-13.5pt;margin-top:11.9pt;width:572pt;height:27pt;z-index:-251654656" stroked="f">
            <v:textbox style="mso-next-textbox:#_x0000_s1036">
              <w:txbxContent>
                <w:p w:rsidR="003C4872" w:rsidRPr="00277D98" w:rsidRDefault="003C4872" w:rsidP="00277D9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77D98">
                    <w:rPr>
                      <w:b/>
                      <w:sz w:val="20"/>
                      <w:szCs w:val="20"/>
                    </w:rPr>
                    <w:t xml:space="preserve">* The Rushford Emergency Squad – same as last year – they have not reached their goal for purchasing </w:t>
                  </w:r>
                  <w:r>
                    <w:rPr>
                      <w:b/>
                      <w:sz w:val="20"/>
                      <w:szCs w:val="20"/>
                    </w:rPr>
                    <w:t>a</w:t>
                  </w:r>
                  <w:r w:rsidRPr="00277D98">
                    <w:rPr>
                      <w:b/>
                      <w:sz w:val="20"/>
                      <w:szCs w:val="20"/>
                    </w:rPr>
                    <w:t xml:space="preserve"> new </w:t>
                  </w:r>
                  <w:r w:rsidRPr="00277D98">
                    <w:rPr>
                      <w:b/>
                      <w:bCs/>
                      <w:sz w:val="20"/>
                      <w:szCs w:val="20"/>
                    </w:rPr>
                    <w:t>defibrillator!</w:t>
                  </w:r>
                </w:p>
              </w:txbxContent>
            </v:textbox>
          </v:shape>
        </w:pict>
      </w:r>
      <w:r>
        <w:rPr>
          <w:sz w:val="32"/>
          <w:szCs w:val="32"/>
        </w:rPr>
        <w:tab/>
      </w:r>
    </w:p>
    <w:tbl>
      <w:tblPr>
        <w:tblW w:w="110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1998"/>
        <w:gridCol w:w="630"/>
        <w:gridCol w:w="2070"/>
        <w:gridCol w:w="2430"/>
        <w:gridCol w:w="720"/>
        <w:gridCol w:w="180"/>
        <w:gridCol w:w="2250"/>
        <w:gridCol w:w="738"/>
      </w:tblGrid>
      <w:tr w:rsidR="003C4872" w:rsidRPr="002C5DE7" w:rsidTr="002C5DE7">
        <w:trPr>
          <w:trHeight w:val="130"/>
        </w:trPr>
        <w:tc>
          <w:tcPr>
            <w:tcW w:w="1998" w:type="dxa"/>
          </w:tcPr>
          <w:p w:rsidR="003C4872" w:rsidRPr="002C5DE7" w:rsidRDefault="003C4872" w:rsidP="002C5DE7">
            <w:pPr>
              <w:tabs>
                <w:tab w:val="left" w:pos="10110"/>
              </w:tabs>
              <w:spacing w:after="0" w:line="240" w:lineRule="auto"/>
              <w:rPr>
                <w:sz w:val="32"/>
                <w:szCs w:val="32"/>
              </w:rPr>
            </w:pPr>
            <w:r w:rsidRPr="002C5DE7">
              <w:rPr>
                <w:sz w:val="32"/>
                <w:szCs w:val="32"/>
              </w:rPr>
              <w:t>Player Name:</w:t>
            </w:r>
          </w:p>
        </w:tc>
        <w:tc>
          <w:tcPr>
            <w:tcW w:w="5130" w:type="dxa"/>
            <w:gridSpan w:val="3"/>
          </w:tcPr>
          <w:p w:rsidR="003C4872" w:rsidRPr="002C5DE7" w:rsidRDefault="003C4872" w:rsidP="002C5DE7">
            <w:pPr>
              <w:tabs>
                <w:tab w:val="left" w:pos="1011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888" w:type="dxa"/>
            <w:gridSpan w:val="4"/>
          </w:tcPr>
          <w:p w:rsidR="003C4872" w:rsidRPr="002C5DE7" w:rsidRDefault="003C4872" w:rsidP="002C5DE7">
            <w:pPr>
              <w:tabs>
                <w:tab w:val="left" w:pos="10110"/>
              </w:tabs>
              <w:spacing w:after="0" w:line="240" w:lineRule="auto"/>
              <w:rPr>
                <w:sz w:val="32"/>
                <w:szCs w:val="32"/>
              </w:rPr>
            </w:pPr>
            <w:r w:rsidRPr="002C5DE7">
              <w:rPr>
                <w:sz w:val="32"/>
                <w:szCs w:val="32"/>
              </w:rPr>
              <w:t>Team Nickname:</w:t>
            </w:r>
          </w:p>
        </w:tc>
      </w:tr>
      <w:tr w:rsidR="003C4872" w:rsidRPr="002C5DE7" w:rsidTr="007524D3">
        <w:trPr>
          <w:trHeight w:val="213"/>
        </w:trPr>
        <w:tc>
          <w:tcPr>
            <w:tcW w:w="1998" w:type="dxa"/>
            <w:vMerge w:val="restart"/>
          </w:tcPr>
          <w:p w:rsidR="003C4872" w:rsidRPr="002C5DE7" w:rsidRDefault="003C4872" w:rsidP="002C5DE7">
            <w:pPr>
              <w:tabs>
                <w:tab w:val="left" w:pos="10110"/>
              </w:tabs>
              <w:spacing w:after="0" w:line="240" w:lineRule="auto"/>
              <w:rPr>
                <w:sz w:val="32"/>
                <w:szCs w:val="32"/>
              </w:rPr>
            </w:pPr>
            <w:r w:rsidRPr="002C5DE7">
              <w:rPr>
                <w:sz w:val="32"/>
                <w:szCs w:val="32"/>
              </w:rPr>
              <w:t>Address:</w:t>
            </w:r>
          </w:p>
        </w:tc>
        <w:tc>
          <w:tcPr>
            <w:tcW w:w="5130" w:type="dxa"/>
            <w:gridSpan w:val="3"/>
          </w:tcPr>
          <w:p w:rsidR="003C4872" w:rsidRPr="002C5DE7" w:rsidRDefault="003C4872" w:rsidP="002C5DE7">
            <w:pPr>
              <w:tabs>
                <w:tab w:val="left" w:pos="1011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888" w:type="dxa"/>
            <w:gridSpan w:val="4"/>
            <w:vMerge w:val="restart"/>
          </w:tcPr>
          <w:p w:rsidR="003C4872" w:rsidRDefault="003C4872" w:rsidP="002C5DE7">
            <w:pPr>
              <w:tabs>
                <w:tab w:val="left" w:pos="10110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noProof/>
              </w:rPr>
              <w:pict>
                <v:line id="_x0000_s1037" style="position:absolute;z-index:251659776;mso-position-horizontal-relative:text;mso-position-vertical-relative:text" from="-4.4pt,20.65pt" to="188.1pt,20.65pt" strokeweight="1.5pt"/>
              </w:pict>
            </w:r>
            <w:r w:rsidRPr="002C5DE7">
              <w:rPr>
                <w:sz w:val="32"/>
                <w:szCs w:val="32"/>
              </w:rPr>
              <w:t>Phone:</w:t>
            </w:r>
          </w:p>
          <w:p w:rsidR="003C4872" w:rsidRPr="002C5DE7" w:rsidRDefault="003C4872" w:rsidP="002C5DE7">
            <w:pPr>
              <w:tabs>
                <w:tab w:val="left" w:pos="10110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Women’s Team?  [   ] </w:t>
            </w:r>
            <w:r w:rsidRPr="0042054C">
              <w:rPr>
                <w:sz w:val="18"/>
                <w:szCs w:val="18"/>
              </w:rPr>
              <w:t>check here</w:t>
            </w:r>
          </w:p>
        </w:tc>
      </w:tr>
      <w:tr w:rsidR="003C4872" w:rsidRPr="002C5DE7" w:rsidTr="002C5DE7">
        <w:trPr>
          <w:trHeight w:val="130"/>
        </w:trPr>
        <w:tc>
          <w:tcPr>
            <w:tcW w:w="1998" w:type="dxa"/>
            <w:vMerge/>
          </w:tcPr>
          <w:p w:rsidR="003C4872" w:rsidRPr="002C5DE7" w:rsidRDefault="003C4872" w:rsidP="002C5DE7">
            <w:pPr>
              <w:tabs>
                <w:tab w:val="left" w:pos="1011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130" w:type="dxa"/>
            <w:gridSpan w:val="3"/>
          </w:tcPr>
          <w:p w:rsidR="003C4872" w:rsidRPr="002C5DE7" w:rsidRDefault="003C4872" w:rsidP="002C5DE7">
            <w:pPr>
              <w:tabs>
                <w:tab w:val="left" w:pos="1011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888" w:type="dxa"/>
            <w:gridSpan w:val="4"/>
            <w:vMerge/>
          </w:tcPr>
          <w:p w:rsidR="003C4872" w:rsidRPr="002C5DE7" w:rsidRDefault="003C4872" w:rsidP="002C5DE7">
            <w:pPr>
              <w:tabs>
                <w:tab w:val="left" w:pos="10110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C4872" w:rsidRPr="002C5DE7" w:rsidTr="002C5DE7">
        <w:tc>
          <w:tcPr>
            <w:tcW w:w="11016" w:type="dxa"/>
            <w:gridSpan w:val="8"/>
            <w:shd w:val="clear" w:color="auto" w:fill="000000"/>
          </w:tcPr>
          <w:p w:rsidR="003C4872" w:rsidRPr="0042054C" w:rsidRDefault="003C4872" w:rsidP="0038780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Other</w:t>
            </w:r>
            <w:r w:rsidRPr="002C5DE7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38780D">
              <w:rPr>
                <w:b/>
                <w:sz w:val="20"/>
                <w:szCs w:val="20"/>
              </w:rPr>
              <w:t xml:space="preserve">( </w:t>
            </w:r>
            <w:r w:rsidRPr="0038780D">
              <w:rPr>
                <w:b/>
                <w:spacing w:val="50"/>
                <w:sz w:val="20"/>
                <w:szCs w:val="20"/>
              </w:rPr>
              <w:t>PLEASE FILL IN ALL INFORMATION)</w:t>
            </w:r>
            <w:r>
              <w:rPr>
                <w:b/>
                <w:spacing w:val="50"/>
                <w:sz w:val="20"/>
                <w:szCs w:val="20"/>
              </w:rPr>
              <w:t xml:space="preserve">    </w:t>
            </w:r>
            <w:r w:rsidRPr="002C5DE7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2C5DE7">
              <w:rPr>
                <w:sz w:val="28"/>
                <w:szCs w:val="28"/>
              </w:rPr>
              <w:t xml:space="preserve">   </w:t>
            </w:r>
            <w:r w:rsidRPr="0038780D">
              <w:rPr>
                <w:b/>
                <w:sz w:val="18"/>
                <w:szCs w:val="18"/>
                <w:u w:val="single"/>
              </w:rPr>
              <w:t>Pay For</w:t>
            </w:r>
          </w:p>
          <w:p w:rsidR="003C4872" w:rsidRPr="002C5DE7" w:rsidRDefault="003C4872" w:rsidP="002C5DE7">
            <w:pPr>
              <w:tabs>
                <w:tab w:val="left" w:pos="1011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2C5DE7">
              <w:rPr>
                <w:sz w:val="28"/>
                <w:szCs w:val="28"/>
              </w:rPr>
              <w:t>Team Members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2C5DE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2C5D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2C5DE7">
              <w:rPr>
                <w:sz w:val="16"/>
                <w:szCs w:val="16"/>
              </w:rPr>
              <w:t xml:space="preserve">    </w:t>
            </w:r>
            <w:r w:rsidRPr="0038780D">
              <w:rPr>
                <w:b/>
                <w:sz w:val="28"/>
                <w:szCs w:val="28"/>
              </w:rPr>
              <w:t>Addresses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</w:t>
            </w:r>
            <w:r w:rsidRPr="0038780D">
              <w:rPr>
                <w:b/>
                <w:sz w:val="28"/>
                <w:szCs w:val="28"/>
              </w:rPr>
              <w:t>Phone #’s</w:t>
            </w:r>
            <w:r>
              <w:rPr>
                <w:sz w:val="16"/>
                <w:szCs w:val="16"/>
              </w:rPr>
              <w:t xml:space="preserve">      </w:t>
            </w:r>
            <w:r w:rsidRPr="002C5DE7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</w:t>
            </w:r>
            <w:r w:rsidRPr="002C5DE7">
              <w:rPr>
                <w:sz w:val="16"/>
                <w:szCs w:val="16"/>
              </w:rPr>
              <w:t xml:space="preserve">         </w:t>
            </w:r>
            <w:r w:rsidRPr="0038780D">
              <w:rPr>
                <w:b/>
                <w:sz w:val="20"/>
                <w:szCs w:val="20"/>
              </w:rPr>
              <w:t>Y/N</w:t>
            </w:r>
          </w:p>
        </w:tc>
      </w:tr>
      <w:tr w:rsidR="003C4872" w:rsidRPr="002C5DE7" w:rsidTr="002C5DE7">
        <w:trPr>
          <w:trHeight w:val="195"/>
        </w:trPr>
        <w:tc>
          <w:tcPr>
            <w:tcW w:w="2628" w:type="dxa"/>
            <w:gridSpan w:val="2"/>
            <w:vMerge w:val="restart"/>
          </w:tcPr>
          <w:p w:rsidR="003C4872" w:rsidRPr="00FA33A8" w:rsidRDefault="003C4872" w:rsidP="002C5DE7">
            <w:pPr>
              <w:tabs>
                <w:tab w:val="left" w:pos="1011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(PLAYER 2)</w:t>
            </w:r>
          </w:p>
        </w:tc>
        <w:tc>
          <w:tcPr>
            <w:tcW w:w="5400" w:type="dxa"/>
            <w:gridSpan w:val="4"/>
          </w:tcPr>
          <w:p w:rsidR="003C4872" w:rsidRPr="002C5DE7" w:rsidRDefault="003C4872" w:rsidP="002C5DE7">
            <w:pPr>
              <w:tabs>
                <w:tab w:val="left" w:pos="1011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</w:tcPr>
          <w:p w:rsidR="003C4872" w:rsidRPr="002C5DE7" w:rsidRDefault="003C4872" w:rsidP="002C5DE7">
            <w:pPr>
              <w:tabs>
                <w:tab w:val="left" w:pos="1011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38" w:type="dxa"/>
            <w:vMerge w:val="restart"/>
          </w:tcPr>
          <w:p w:rsidR="003C4872" w:rsidRPr="002C5DE7" w:rsidRDefault="003C4872" w:rsidP="002C5DE7">
            <w:pPr>
              <w:tabs>
                <w:tab w:val="left" w:pos="10110"/>
              </w:tabs>
              <w:spacing w:after="0" w:line="240" w:lineRule="auto"/>
              <w:rPr>
                <w:sz w:val="32"/>
                <w:szCs w:val="32"/>
              </w:rPr>
            </w:pPr>
            <w:r w:rsidRPr="002C5DE7">
              <w:rPr>
                <w:sz w:val="32"/>
                <w:szCs w:val="32"/>
              </w:rPr>
              <w:t xml:space="preserve"> </w:t>
            </w:r>
          </w:p>
        </w:tc>
      </w:tr>
      <w:tr w:rsidR="003C4872" w:rsidRPr="002C5DE7" w:rsidTr="002C5DE7">
        <w:trPr>
          <w:trHeight w:val="195"/>
        </w:trPr>
        <w:tc>
          <w:tcPr>
            <w:tcW w:w="2628" w:type="dxa"/>
            <w:gridSpan w:val="2"/>
            <w:vMerge/>
          </w:tcPr>
          <w:p w:rsidR="003C4872" w:rsidRPr="002C5DE7" w:rsidRDefault="003C4872" w:rsidP="002C5DE7">
            <w:pPr>
              <w:tabs>
                <w:tab w:val="left" w:pos="1011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400" w:type="dxa"/>
            <w:gridSpan w:val="4"/>
          </w:tcPr>
          <w:p w:rsidR="003C4872" w:rsidRPr="002C5DE7" w:rsidRDefault="003C4872" w:rsidP="002C5DE7">
            <w:pPr>
              <w:tabs>
                <w:tab w:val="left" w:pos="1011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C4872" w:rsidRPr="002C5DE7" w:rsidRDefault="003C4872" w:rsidP="002C5DE7">
            <w:pPr>
              <w:tabs>
                <w:tab w:val="left" w:pos="1011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38" w:type="dxa"/>
            <w:vMerge/>
          </w:tcPr>
          <w:p w:rsidR="003C4872" w:rsidRPr="002C5DE7" w:rsidRDefault="003C4872" w:rsidP="002C5DE7">
            <w:pPr>
              <w:tabs>
                <w:tab w:val="left" w:pos="10110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C4872" w:rsidRPr="002C5DE7" w:rsidTr="002C5DE7">
        <w:trPr>
          <w:trHeight w:val="195"/>
        </w:trPr>
        <w:tc>
          <w:tcPr>
            <w:tcW w:w="2628" w:type="dxa"/>
            <w:gridSpan w:val="2"/>
            <w:vMerge w:val="restart"/>
          </w:tcPr>
          <w:p w:rsidR="003C4872" w:rsidRPr="002C5DE7" w:rsidRDefault="003C4872" w:rsidP="002C5DE7">
            <w:pPr>
              <w:tabs>
                <w:tab w:val="left" w:pos="10110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>(PLAYER 3)</w:t>
            </w:r>
          </w:p>
        </w:tc>
        <w:tc>
          <w:tcPr>
            <w:tcW w:w="5400" w:type="dxa"/>
            <w:gridSpan w:val="4"/>
          </w:tcPr>
          <w:p w:rsidR="003C4872" w:rsidRPr="002C5DE7" w:rsidRDefault="003C4872" w:rsidP="002C5DE7">
            <w:pPr>
              <w:tabs>
                <w:tab w:val="left" w:pos="1011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</w:tcPr>
          <w:p w:rsidR="003C4872" w:rsidRPr="002C5DE7" w:rsidRDefault="003C4872" w:rsidP="002C5DE7">
            <w:pPr>
              <w:tabs>
                <w:tab w:val="left" w:pos="1011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38" w:type="dxa"/>
            <w:vMerge w:val="restart"/>
          </w:tcPr>
          <w:p w:rsidR="003C4872" w:rsidRPr="002C5DE7" w:rsidRDefault="003C4872" w:rsidP="002C5DE7">
            <w:pPr>
              <w:tabs>
                <w:tab w:val="left" w:pos="10110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C4872" w:rsidRPr="002C5DE7" w:rsidTr="002C5DE7">
        <w:trPr>
          <w:trHeight w:val="195"/>
        </w:trPr>
        <w:tc>
          <w:tcPr>
            <w:tcW w:w="2628" w:type="dxa"/>
            <w:gridSpan w:val="2"/>
            <w:vMerge/>
          </w:tcPr>
          <w:p w:rsidR="003C4872" w:rsidRPr="002C5DE7" w:rsidRDefault="003C4872" w:rsidP="002C5DE7">
            <w:pPr>
              <w:tabs>
                <w:tab w:val="left" w:pos="1011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400" w:type="dxa"/>
            <w:gridSpan w:val="4"/>
          </w:tcPr>
          <w:p w:rsidR="003C4872" w:rsidRPr="002C5DE7" w:rsidRDefault="003C4872" w:rsidP="002C5DE7">
            <w:pPr>
              <w:tabs>
                <w:tab w:val="left" w:pos="1011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C4872" w:rsidRPr="002C5DE7" w:rsidRDefault="003C4872" w:rsidP="002C5DE7">
            <w:pPr>
              <w:tabs>
                <w:tab w:val="left" w:pos="1011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38" w:type="dxa"/>
            <w:vMerge/>
          </w:tcPr>
          <w:p w:rsidR="003C4872" w:rsidRPr="002C5DE7" w:rsidRDefault="003C4872" w:rsidP="002C5DE7">
            <w:pPr>
              <w:tabs>
                <w:tab w:val="left" w:pos="10110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C4872" w:rsidRPr="002C5DE7" w:rsidTr="002C5DE7">
        <w:trPr>
          <w:trHeight w:val="195"/>
        </w:trPr>
        <w:tc>
          <w:tcPr>
            <w:tcW w:w="2628" w:type="dxa"/>
            <w:gridSpan w:val="2"/>
            <w:vMerge w:val="restart"/>
          </w:tcPr>
          <w:p w:rsidR="003C4872" w:rsidRPr="002C5DE7" w:rsidRDefault="003C4872" w:rsidP="002C5DE7">
            <w:pPr>
              <w:tabs>
                <w:tab w:val="left" w:pos="10110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>(PLAYER 4)</w:t>
            </w:r>
          </w:p>
        </w:tc>
        <w:tc>
          <w:tcPr>
            <w:tcW w:w="5400" w:type="dxa"/>
            <w:gridSpan w:val="4"/>
          </w:tcPr>
          <w:p w:rsidR="003C4872" w:rsidRPr="002C5DE7" w:rsidRDefault="003C4872" w:rsidP="002C5DE7">
            <w:pPr>
              <w:tabs>
                <w:tab w:val="left" w:pos="1011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</w:tcPr>
          <w:p w:rsidR="003C4872" w:rsidRPr="002C5DE7" w:rsidRDefault="003C4872" w:rsidP="002C5DE7">
            <w:pPr>
              <w:tabs>
                <w:tab w:val="left" w:pos="1011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38" w:type="dxa"/>
            <w:vMerge w:val="restart"/>
          </w:tcPr>
          <w:p w:rsidR="003C4872" w:rsidRPr="002C5DE7" w:rsidRDefault="003C4872" w:rsidP="002C5DE7">
            <w:pPr>
              <w:tabs>
                <w:tab w:val="left" w:pos="10110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C4872" w:rsidRPr="002C5DE7" w:rsidTr="002C5DE7">
        <w:trPr>
          <w:trHeight w:val="195"/>
        </w:trPr>
        <w:tc>
          <w:tcPr>
            <w:tcW w:w="2628" w:type="dxa"/>
            <w:gridSpan w:val="2"/>
            <w:vMerge/>
          </w:tcPr>
          <w:p w:rsidR="003C4872" w:rsidRPr="002C5DE7" w:rsidRDefault="003C4872" w:rsidP="002C5DE7">
            <w:pPr>
              <w:tabs>
                <w:tab w:val="left" w:pos="1011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400" w:type="dxa"/>
            <w:gridSpan w:val="4"/>
          </w:tcPr>
          <w:p w:rsidR="003C4872" w:rsidRPr="002C5DE7" w:rsidRDefault="003C4872" w:rsidP="002C5DE7">
            <w:pPr>
              <w:tabs>
                <w:tab w:val="left" w:pos="1011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C4872" w:rsidRPr="002C5DE7" w:rsidRDefault="003C4872" w:rsidP="002C5DE7">
            <w:pPr>
              <w:tabs>
                <w:tab w:val="left" w:pos="1011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38" w:type="dxa"/>
            <w:vMerge/>
          </w:tcPr>
          <w:p w:rsidR="003C4872" w:rsidRPr="002C5DE7" w:rsidRDefault="003C4872" w:rsidP="002C5DE7">
            <w:pPr>
              <w:tabs>
                <w:tab w:val="left" w:pos="10110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C4872" w:rsidRPr="002C5DE7" w:rsidTr="002C5DE7">
        <w:tc>
          <w:tcPr>
            <w:tcW w:w="11016" w:type="dxa"/>
            <w:gridSpan w:val="8"/>
            <w:shd w:val="clear" w:color="auto" w:fill="000000"/>
          </w:tcPr>
          <w:p w:rsidR="003C4872" w:rsidRPr="0038780D" w:rsidRDefault="003C4872" w:rsidP="0038780D">
            <w:pPr>
              <w:tabs>
                <w:tab w:val="left" w:pos="10110"/>
              </w:tabs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</w:t>
            </w:r>
            <w:r w:rsidRPr="0038780D">
              <w:rPr>
                <w:b/>
                <w:sz w:val="32"/>
                <w:szCs w:val="32"/>
              </w:rPr>
              <w:t>Payment of Fees</w:t>
            </w:r>
          </w:p>
        </w:tc>
      </w:tr>
      <w:tr w:rsidR="003C4872" w:rsidRPr="002C5DE7" w:rsidTr="002C5DE7">
        <w:tc>
          <w:tcPr>
            <w:tcW w:w="1998" w:type="dxa"/>
            <w:vMerge w:val="restart"/>
          </w:tcPr>
          <w:p w:rsidR="003C4872" w:rsidRPr="002C5DE7" w:rsidRDefault="003C4872" w:rsidP="00315639">
            <w:pPr>
              <w:tabs>
                <w:tab w:val="left" w:pos="10110"/>
              </w:tabs>
              <w:spacing w:before="120" w:after="0" w:line="240" w:lineRule="auto"/>
            </w:pPr>
            <w:r w:rsidRPr="002C5DE7">
              <w:t>Information (Faith):</w:t>
            </w:r>
          </w:p>
          <w:p w:rsidR="003C4872" w:rsidRPr="002C5DE7" w:rsidRDefault="003C4872" w:rsidP="002C5DE7">
            <w:pPr>
              <w:tabs>
                <w:tab w:val="left" w:pos="10110"/>
              </w:tabs>
              <w:spacing w:after="0" w:line="240" w:lineRule="auto"/>
              <w:rPr>
                <w:sz w:val="20"/>
                <w:szCs w:val="20"/>
              </w:rPr>
            </w:pPr>
            <w:r>
              <w:t xml:space="preserve">     </w:t>
            </w:r>
            <w:r w:rsidRPr="002C5DE7">
              <w:t>716-763-8246</w:t>
            </w:r>
          </w:p>
        </w:tc>
        <w:tc>
          <w:tcPr>
            <w:tcW w:w="2700" w:type="dxa"/>
            <w:gridSpan w:val="2"/>
          </w:tcPr>
          <w:p w:rsidR="003C4872" w:rsidRPr="002C5DE7" w:rsidRDefault="003C4872" w:rsidP="002C5DE7">
            <w:pPr>
              <w:tabs>
                <w:tab w:val="left" w:pos="10110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2C5DE7">
              <w:rPr>
                <w:i/>
                <w:sz w:val="24"/>
                <w:szCs w:val="24"/>
              </w:rPr>
              <w:t>Number of Players</w:t>
            </w:r>
          </w:p>
        </w:tc>
        <w:tc>
          <w:tcPr>
            <w:tcW w:w="3150" w:type="dxa"/>
            <w:gridSpan w:val="2"/>
            <w:vMerge w:val="restart"/>
          </w:tcPr>
          <w:p w:rsidR="003C4872" w:rsidRPr="002C5DE7" w:rsidRDefault="003C4872" w:rsidP="002C5DE7">
            <w:pPr>
              <w:tabs>
                <w:tab w:val="left" w:pos="10110"/>
              </w:tabs>
              <w:spacing w:before="120" w:after="0" w:line="240" w:lineRule="auto"/>
              <w:jc w:val="center"/>
              <w:rPr>
                <w:i/>
                <w:sz w:val="32"/>
                <w:szCs w:val="32"/>
              </w:rPr>
            </w:pPr>
            <w:r w:rsidRPr="002C5DE7">
              <w:rPr>
                <w:i/>
                <w:sz w:val="32"/>
                <w:szCs w:val="32"/>
              </w:rPr>
              <w:t>@ $50.00 Each</w:t>
            </w:r>
          </w:p>
        </w:tc>
        <w:tc>
          <w:tcPr>
            <w:tcW w:w="3168" w:type="dxa"/>
            <w:gridSpan w:val="3"/>
          </w:tcPr>
          <w:p w:rsidR="003C4872" w:rsidRPr="002C5DE7" w:rsidRDefault="003C4872" w:rsidP="002C5DE7">
            <w:pPr>
              <w:tabs>
                <w:tab w:val="left" w:pos="10110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2C5DE7">
              <w:rPr>
                <w:i/>
                <w:sz w:val="24"/>
                <w:szCs w:val="24"/>
              </w:rPr>
              <w:t>Amount Enclosed</w:t>
            </w:r>
          </w:p>
        </w:tc>
      </w:tr>
      <w:tr w:rsidR="003C4872" w:rsidRPr="002C5DE7" w:rsidTr="002C5DE7">
        <w:tc>
          <w:tcPr>
            <w:tcW w:w="1998" w:type="dxa"/>
            <w:vMerge/>
          </w:tcPr>
          <w:p w:rsidR="003C4872" w:rsidRPr="002C5DE7" w:rsidRDefault="003C4872" w:rsidP="002C5DE7">
            <w:pPr>
              <w:tabs>
                <w:tab w:val="left" w:pos="1011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700" w:type="dxa"/>
            <w:gridSpan w:val="2"/>
          </w:tcPr>
          <w:p w:rsidR="003C4872" w:rsidRPr="002C5DE7" w:rsidRDefault="003C4872" w:rsidP="002C5DE7">
            <w:pPr>
              <w:tabs>
                <w:tab w:val="left" w:pos="1011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50" w:type="dxa"/>
            <w:gridSpan w:val="2"/>
            <w:vMerge/>
          </w:tcPr>
          <w:p w:rsidR="003C4872" w:rsidRPr="002C5DE7" w:rsidRDefault="003C4872" w:rsidP="002C5DE7">
            <w:pPr>
              <w:tabs>
                <w:tab w:val="left" w:pos="1011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8" w:type="dxa"/>
            <w:gridSpan w:val="3"/>
          </w:tcPr>
          <w:p w:rsidR="003C4872" w:rsidRPr="002C5DE7" w:rsidRDefault="003C4872" w:rsidP="002C5DE7">
            <w:pPr>
              <w:tabs>
                <w:tab w:val="left" w:pos="10110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3C4872" w:rsidRPr="004F43BF" w:rsidRDefault="003C4872" w:rsidP="004F43BF">
      <w:pPr>
        <w:tabs>
          <w:tab w:val="left" w:pos="10110"/>
        </w:tabs>
        <w:rPr>
          <w:sz w:val="32"/>
          <w:szCs w:val="32"/>
        </w:rPr>
      </w:pPr>
      <w:r>
        <w:rPr>
          <w:noProof/>
        </w:rPr>
        <w:pict>
          <v:shape id="_x0000_s1038" type="#_x0000_t202" style="position:absolute;margin-left:3.85pt;margin-top:11.55pt;width:530.75pt;height:41.85pt;z-index:251653632;mso-position-horizontal-relative:text;mso-position-vertical-relative:text">
            <v:textbox>
              <w:txbxContent>
                <w:p w:rsidR="003C4872" w:rsidRDefault="003C4872" w:rsidP="00F47AE4">
                  <w:pPr>
                    <w:spacing w:after="0"/>
                  </w:pPr>
                  <w:r>
                    <w:t xml:space="preserve">MAIL COMPLETED FORM TO: FAITH SIKORSKI, 52 EAST TERRACE, </w:t>
                  </w:r>
                  <w:smartTag w:uri="urn:schemas-microsoft-com:office:smarttags" w:element="PostalCode">
                    <w:smartTag w:uri="urn:schemas-microsoft-com:office:smarttags" w:element="PostalCode">
                      <w:r>
                        <w:t>LAKEWOOD</w:t>
                      </w:r>
                    </w:smartTag>
                    <w:r>
                      <w:t xml:space="preserve">, </w:t>
                    </w:r>
                    <w:smartTag w:uri="urn:schemas-microsoft-com:office:smarttags" w:element="PostalCode">
                      <w:r>
                        <w:t>NY</w:t>
                      </w:r>
                    </w:smartTag>
                    <w:r>
                      <w:t xml:space="preserve"> </w:t>
                    </w:r>
                    <w:smartTag w:uri="urn:schemas-microsoft-com:office:smarttags" w:element="PostalCode">
                      <w:r>
                        <w:t>14750</w:t>
                      </w:r>
                    </w:smartTag>
                  </w:smartTag>
                  <w:r>
                    <w:t xml:space="preserve"> (CHECK PAYABLE TO </w:t>
                  </w:r>
                  <w:r w:rsidRPr="00B23371">
                    <w:rPr>
                      <w:b/>
                      <w:spacing w:val="14"/>
                    </w:rPr>
                    <w:t>RLLA</w:t>
                  </w:r>
                  <w:r>
                    <w:t>)</w:t>
                  </w:r>
                </w:p>
                <w:p w:rsidR="003C4872" w:rsidRPr="00F47AE4" w:rsidRDefault="003C4872" w:rsidP="00F47AE4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FORMS MUST BE RECEIVED BY JULY 14, 2012</w:t>
                  </w:r>
                  <w:r w:rsidRPr="00F47AE4">
                    <w:rPr>
                      <w:b/>
                    </w:rPr>
                    <w:t>. LIMITED FOURSOMES AVAILABLE—FIRST COME, FIRST SERVE</w:t>
                  </w:r>
                  <w:r>
                    <w:rPr>
                      <w:b/>
                    </w:rPr>
                    <w:t>D</w:t>
                  </w:r>
                  <w:r w:rsidRPr="00F47AE4">
                    <w:rPr>
                      <w:b/>
                    </w:rPr>
                    <w:t>.</w:t>
                  </w:r>
                </w:p>
                <w:p w:rsidR="003C4872" w:rsidRDefault="003C4872"/>
              </w:txbxContent>
            </v:textbox>
          </v:shape>
        </w:pict>
      </w:r>
    </w:p>
    <w:sectPr w:rsidR="003C4872" w:rsidRPr="004F43BF" w:rsidSect="00A60D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ity-Roman-Norm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rightonBol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5D7"/>
    <w:rsid w:val="000038C5"/>
    <w:rsid w:val="000132FB"/>
    <w:rsid w:val="00014EA5"/>
    <w:rsid w:val="00016366"/>
    <w:rsid w:val="00023E70"/>
    <w:rsid w:val="00025620"/>
    <w:rsid w:val="0004008D"/>
    <w:rsid w:val="00064B47"/>
    <w:rsid w:val="00090012"/>
    <w:rsid w:val="000C1984"/>
    <w:rsid w:val="000C78D4"/>
    <w:rsid w:val="0010098C"/>
    <w:rsid w:val="00106EE5"/>
    <w:rsid w:val="001321A4"/>
    <w:rsid w:val="001428D2"/>
    <w:rsid w:val="0016151D"/>
    <w:rsid w:val="00173C06"/>
    <w:rsid w:val="001C6DC4"/>
    <w:rsid w:val="001D537C"/>
    <w:rsid w:val="00221D51"/>
    <w:rsid w:val="0022218F"/>
    <w:rsid w:val="00235873"/>
    <w:rsid w:val="00255A8B"/>
    <w:rsid w:val="00267BD2"/>
    <w:rsid w:val="00275C70"/>
    <w:rsid w:val="00277D98"/>
    <w:rsid w:val="002B605D"/>
    <w:rsid w:val="002C5DE7"/>
    <w:rsid w:val="00313F35"/>
    <w:rsid w:val="00315639"/>
    <w:rsid w:val="003169BC"/>
    <w:rsid w:val="003302A3"/>
    <w:rsid w:val="00343B86"/>
    <w:rsid w:val="0038780D"/>
    <w:rsid w:val="00396374"/>
    <w:rsid w:val="00396A93"/>
    <w:rsid w:val="003A1313"/>
    <w:rsid w:val="003C4872"/>
    <w:rsid w:val="003E4454"/>
    <w:rsid w:val="0042054C"/>
    <w:rsid w:val="00441D08"/>
    <w:rsid w:val="0049725A"/>
    <w:rsid w:val="004B404D"/>
    <w:rsid w:val="004C6989"/>
    <w:rsid w:val="004F43BF"/>
    <w:rsid w:val="0050548E"/>
    <w:rsid w:val="00544707"/>
    <w:rsid w:val="00556E02"/>
    <w:rsid w:val="005C034C"/>
    <w:rsid w:val="005E43F2"/>
    <w:rsid w:val="005E4680"/>
    <w:rsid w:val="005E5FCA"/>
    <w:rsid w:val="00616EC1"/>
    <w:rsid w:val="00632363"/>
    <w:rsid w:val="006401BC"/>
    <w:rsid w:val="00670C96"/>
    <w:rsid w:val="00740060"/>
    <w:rsid w:val="007524D3"/>
    <w:rsid w:val="007D549F"/>
    <w:rsid w:val="007D61F3"/>
    <w:rsid w:val="007D6F5F"/>
    <w:rsid w:val="00834151"/>
    <w:rsid w:val="00846C00"/>
    <w:rsid w:val="00853D22"/>
    <w:rsid w:val="00862179"/>
    <w:rsid w:val="008A40B5"/>
    <w:rsid w:val="008E290C"/>
    <w:rsid w:val="0090161F"/>
    <w:rsid w:val="009163CB"/>
    <w:rsid w:val="00932385"/>
    <w:rsid w:val="00A013EA"/>
    <w:rsid w:val="00A3488C"/>
    <w:rsid w:val="00A60DC3"/>
    <w:rsid w:val="00A64E59"/>
    <w:rsid w:val="00A729AA"/>
    <w:rsid w:val="00AE54F8"/>
    <w:rsid w:val="00AF68BF"/>
    <w:rsid w:val="00B032DF"/>
    <w:rsid w:val="00B20112"/>
    <w:rsid w:val="00B23371"/>
    <w:rsid w:val="00BB510F"/>
    <w:rsid w:val="00BB67AA"/>
    <w:rsid w:val="00BC4A3F"/>
    <w:rsid w:val="00C13FB9"/>
    <w:rsid w:val="00C31612"/>
    <w:rsid w:val="00C33E3F"/>
    <w:rsid w:val="00D24E6F"/>
    <w:rsid w:val="00D260FA"/>
    <w:rsid w:val="00DB1B98"/>
    <w:rsid w:val="00DB4F9E"/>
    <w:rsid w:val="00DE245F"/>
    <w:rsid w:val="00DE4E28"/>
    <w:rsid w:val="00DF6E71"/>
    <w:rsid w:val="00E35946"/>
    <w:rsid w:val="00E36F53"/>
    <w:rsid w:val="00E55D70"/>
    <w:rsid w:val="00E77A76"/>
    <w:rsid w:val="00E863D2"/>
    <w:rsid w:val="00E90083"/>
    <w:rsid w:val="00EB35D7"/>
    <w:rsid w:val="00EC0065"/>
    <w:rsid w:val="00EE0B9B"/>
    <w:rsid w:val="00EE3A53"/>
    <w:rsid w:val="00EE422D"/>
    <w:rsid w:val="00F20A01"/>
    <w:rsid w:val="00F242B4"/>
    <w:rsid w:val="00F34BFA"/>
    <w:rsid w:val="00F47AE4"/>
    <w:rsid w:val="00F65F15"/>
    <w:rsid w:val="00FA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A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B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35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E0B9B"/>
    <w:pPr>
      <w:ind w:left="720"/>
      <w:contextualSpacing/>
    </w:pPr>
  </w:style>
  <w:style w:type="table" w:styleId="TableGrid">
    <w:name w:val="Table Grid"/>
    <w:basedOn w:val="TableNormal"/>
    <w:uiPriority w:val="99"/>
    <w:rsid w:val="004F43B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locked/>
    <w:rsid w:val="008A40B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111</Words>
  <Characters>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David Corp</dc:creator>
  <cp:keywords/>
  <dc:description/>
  <cp:lastModifiedBy>R Hubbard</cp:lastModifiedBy>
  <cp:revision>2</cp:revision>
  <cp:lastPrinted>2011-05-23T16:23:00Z</cp:lastPrinted>
  <dcterms:created xsi:type="dcterms:W3CDTF">2012-05-03T01:49:00Z</dcterms:created>
  <dcterms:modified xsi:type="dcterms:W3CDTF">2012-05-03T01:49:00Z</dcterms:modified>
</cp:coreProperties>
</file>